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2" w:rsidRPr="00C879D1" w:rsidRDefault="008C3F32" w:rsidP="00510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8C3F32" w:rsidRPr="00CD404D" w:rsidRDefault="008C3F32" w:rsidP="00510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C879D1">
        <w:rPr>
          <w:b/>
          <w:sz w:val="32"/>
          <w:szCs w:val="32"/>
        </w:rPr>
        <w:t>WRESTLING &amp; BOXING COMMISSION</w:t>
      </w: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510C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DE">
        <w:rPr>
          <w:rFonts w:ascii="Times New Roman" w:hAnsi="Times New Roman" w:cs="Times New Roman"/>
          <w:b/>
          <w:sz w:val="24"/>
          <w:szCs w:val="24"/>
        </w:rPr>
        <w:t>AUGUST 14, 2014</w:t>
      </w: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BATON ROUGE, LA</w:t>
      </w: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32" w:rsidRDefault="008C3F32" w:rsidP="00510C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8C3F32" w:rsidRDefault="008C3F32" w:rsidP="00510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</w:rPr>
        <w:t xml:space="preserve">       </w:t>
      </w:r>
      <w:r w:rsidRPr="000D0588">
        <w:t>RUSSELL N</w:t>
      </w:r>
      <w:r>
        <w:t>AQUIN – DEP. COMMISSIONER</w:t>
      </w:r>
    </w:p>
    <w:p w:rsidR="008C3F32" w:rsidRDefault="008C3F32" w:rsidP="00510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t xml:space="preserve">   </w:t>
      </w:r>
      <w:r w:rsidRPr="000D0588">
        <w:t xml:space="preserve">   </w:t>
      </w:r>
      <w:r w:rsidRPr="00AB36FF">
        <w:t>ADDIE FIELDS (A.F.) ACCT</w:t>
      </w:r>
      <w:r w:rsidRPr="00AB36FF">
        <w:br/>
      </w:r>
    </w:p>
    <w:p w:rsidR="008C3F32" w:rsidRPr="004C101A" w:rsidRDefault="008C3F32" w:rsidP="00510CD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8C3F32" w:rsidRDefault="008C3F32" w:rsidP="007E2B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E. moves to accept July</w:t>
      </w:r>
      <w:r w:rsidRPr="00454D53">
        <w:rPr>
          <w:rFonts w:ascii="Times New Roman" w:hAnsi="Times New Roman" w:cs="Times New Roman"/>
        </w:rPr>
        <w:t xml:space="preserve"> minutes as written; T. F. seconds; passed all ayes.</w:t>
      </w:r>
      <w:r>
        <w:rPr>
          <w:rFonts w:ascii="Times New Roman" w:hAnsi="Times New Roman" w:cs="Times New Roman"/>
        </w:rPr>
        <w:t xml:space="preserve">  B.E. moves to pay June/July bills, payroll &amp; expenses; H.W. seconds; passed, all ayes.</w:t>
      </w:r>
    </w:p>
    <w:p w:rsidR="008C3F32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8C3F32" w:rsidRPr="00510CDE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10CDE">
        <w:rPr>
          <w:rFonts w:ascii="Times New Roman" w:hAnsi="Times New Roman" w:cs="Times New Roman"/>
        </w:rPr>
        <w:t>BE moves to pay $520</w:t>
      </w:r>
      <w:r>
        <w:rPr>
          <w:rFonts w:ascii="Times New Roman" w:hAnsi="Times New Roman" w:cs="Times New Roman"/>
        </w:rPr>
        <w:t>.00</w:t>
      </w:r>
      <w:r w:rsidRPr="00510CDE">
        <w:rPr>
          <w:rFonts w:ascii="Times New Roman" w:hAnsi="Times New Roman" w:cs="Times New Roman"/>
        </w:rPr>
        <w:t xml:space="preserve"> for payroll processing for one year; H.W. seconds; Addie will pay the bill and continue to research alternatives.</w:t>
      </w:r>
    </w:p>
    <w:p w:rsidR="008C3F32" w:rsidRPr="00510CDE" w:rsidRDefault="008C3F32" w:rsidP="00510C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8C3F32" w:rsidRDefault="008C3F32" w:rsidP="00391CC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APPLICATIONS</w:t>
      </w:r>
      <w:r>
        <w:rPr>
          <w:rFonts w:ascii="Times New Roman" w:hAnsi="Times New Roman" w:cs="Times New Roman"/>
          <w:b/>
        </w:rPr>
        <w:t>:</w:t>
      </w:r>
    </w:p>
    <w:p w:rsidR="008C3F32" w:rsidRPr="00391CCE" w:rsidRDefault="008C3F32" w:rsidP="007E2B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391CCE">
        <w:rPr>
          <w:rFonts w:ascii="Times New Roman" w:hAnsi="Times New Roman" w:cs="Times New Roman"/>
          <w:u w:val="single"/>
        </w:rPr>
        <w:t>Ann Wolfe</w:t>
      </w:r>
      <w:r w:rsidRPr="00391CCE">
        <w:rPr>
          <w:rFonts w:ascii="Times New Roman" w:hAnsi="Times New Roman" w:cs="Times New Roman"/>
        </w:rPr>
        <w:t>: for boxing promoter's license; has a</w:t>
      </w:r>
      <w:r>
        <w:rPr>
          <w:rFonts w:ascii="Times New Roman" w:hAnsi="Times New Roman" w:cs="Times New Roman"/>
        </w:rPr>
        <w:t>n MMA</w:t>
      </w:r>
      <w:r w:rsidRPr="00391CCE">
        <w:rPr>
          <w:rFonts w:ascii="Times New Roman" w:hAnsi="Times New Roman" w:cs="Times New Roman"/>
        </w:rPr>
        <w:t xml:space="preserve"> promoter's license already;  B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says </w:t>
      </w:r>
      <w:r>
        <w:rPr>
          <w:rFonts w:ascii="Times New Roman" w:hAnsi="Times New Roman" w:cs="Times New Roman"/>
        </w:rPr>
        <w:t>her shows were run well &amp;</w:t>
      </w:r>
      <w:r w:rsidRPr="00391CCE">
        <w:rPr>
          <w:rFonts w:ascii="Times New Roman" w:hAnsi="Times New Roman" w:cs="Times New Roman"/>
        </w:rPr>
        <w:t xml:space="preserve"> organized; she wants to do an MMA</w:t>
      </w:r>
      <w:r>
        <w:rPr>
          <w:rFonts w:ascii="Times New Roman" w:hAnsi="Times New Roman" w:cs="Times New Roman"/>
        </w:rPr>
        <w:t>/Boxing license; wants a</w:t>
      </w:r>
      <w:r w:rsidRPr="00391CCE">
        <w:rPr>
          <w:rFonts w:ascii="Times New Roman" w:hAnsi="Times New Roman" w:cs="Times New Roman"/>
        </w:rPr>
        <w:t xml:space="preserve"> show in DeRidder; has good</w:t>
      </w:r>
      <w:r>
        <w:rPr>
          <w:rFonts w:ascii="Times New Roman" w:hAnsi="Times New Roman" w:cs="Times New Roman"/>
        </w:rPr>
        <w:t xml:space="preserve"> venue; has a date of 9/13 ...A.T.</w:t>
      </w:r>
      <w:r w:rsidRPr="00391CCE">
        <w:rPr>
          <w:rFonts w:ascii="Times New Roman" w:hAnsi="Times New Roman" w:cs="Times New Roman"/>
        </w:rPr>
        <w:t xml:space="preserve"> reviews all with her.</w:t>
      </w:r>
      <w:r>
        <w:rPr>
          <w:rFonts w:ascii="Times New Roman" w:hAnsi="Times New Roman" w:cs="Times New Roman"/>
        </w:rPr>
        <w:t xml:space="preserve"> </w:t>
      </w:r>
      <w:r w:rsidRPr="00391CC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reviews her paperwork; 7/28 date of continuing bond is good.</w:t>
      </w:r>
      <w:r>
        <w:rPr>
          <w:rFonts w:ascii="Times New Roman" w:hAnsi="Times New Roman" w:cs="Times New Roman"/>
        </w:rPr>
        <w:t xml:space="preserve"> </w:t>
      </w:r>
      <w:r w:rsidRPr="00391CC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moves we accept her application to promote MMA; H.W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seconds; passed, all ayes.  Show date looks good.  B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reviews rules (</w:t>
      </w:r>
      <w:r>
        <w:rPr>
          <w:rFonts w:ascii="Times New Roman" w:hAnsi="Times New Roman" w:cs="Times New Roman"/>
        </w:rPr>
        <w:t>s</w:t>
      </w:r>
      <w:r w:rsidRPr="00391CCE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e as boxing) with Ms</w:t>
      </w:r>
      <w:r w:rsidRPr="00391CCE">
        <w:rPr>
          <w:rFonts w:ascii="Times New Roman" w:hAnsi="Times New Roman" w:cs="Times New Roman"/>
        </w:rPr>
        <w:t xml:space="preserve">. Wolfe.  </w:t>
      </w:r>
    </w:p>
    <w:p w:rsidR="008C3F32" w:rsidRDefault="008C3F32" w:rsidP="00391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</w:p>
    <w:p w:rsidR="008C3F32" w:rsidRPr="00391CCE" w:rsidRDefault="008C3F32" w:rsidP="00391CC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391C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391CCE">
        <w:rPr>
          <w:rFonts w:ascii="Times New Roman" w:hAnsi="Times New Roman" w:cs="Times New Roman"/>
        </w:rPr>
        <w:t xml:space="preserve"> says another app</w:t>
      </w:r>
      <w:r>
        <w:rPr>
          <w:rFonts w:ascii="Times New Roman" w:hAnsi="Times New Roman" w:cs="Times New Roman"/>
        </w:rPr>
        <w:t>licant</w:t>
      </w:r>
      <w:r w:rsidRPr="00391CCE">
        <w:rPr>
          <w:rFonts w:ascii="Times New Roman" w:hAnsi="Times New Roman" w:cs="Times New Roman"/>
        </w:rPr>
        <w:t xml:space="preserve"> should be here shortly for </w:t>
      </w:r>
      <w:r w:rsidRPr="00F13DDA">
        <w:rPr>
          <w:rFonts w:ascii="Times New Roman" w:hAnsi="Times New Roman" w:cs="Times New Roman"/>
          <w:color w:val="auto"/>
        </w:rPr>
        <w:t>MMA</w:t>
      </w:r>
      <w:r w:rsidRPr="00391CCE">
        <w:rPr>
          <w:rFonts w:ascii="Times New Roman" w:hAnsi="Times New Roman" w:cs="Times New Roman"/>
        </w:rPr>
        <w:t xml:space="preserve"> Promoter's license:  Glenn Matina.</w:t>
      </w:r>
    </w:p>
    <w:p w:rsidR="008C3F32" w:rsidRDefault="008C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C3F32" w:rsidRDefault="008C3F32" w:rsidP="00CA1C0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8C3F32" w:rsidRPr="00CA1C09" w:rsidRDefault="008C3F32" w:rsidP="00945A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36"/>
        <w:jc w:val="both"/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</w:rPr>
        <w:t>Last meeting we spoke about rule changes....START REVIEW...</w:t>
      </w:r>
      <w:r w:rsidRPr="00945AD3">
        <w:rPr>
          <w:rFonts w:ascii="Times New Roman" w:hAnsi="Times New Roman" w:cs="Times New Roman"/>
          <w:b/>
          <w:i/>
          <w:u w:val="single"/>
        </w:rPr>
        <w:t>ALL</w:t>
      </w:r>
      <w:r>
        <w:rPr>
          <w:rFonts w:ascii="Times New Roman" w:hAnsi="Times New Roman" w:cs="Times New Roman"/>
          <w:b/>
          <w:i/>
          <w:u w:val="single"/>
        </w:rPr>
        <w:t xml:space="preserve"> EDITS REVIEWED TODAY </w:t>
      </w:r>
      <w:r w:rsidRPr="00945AD3">
        <w:rPr>
          <w:rFonts w:ascii="Times New Roman" w:hAnsi="Times New Roman" w:cs="Times New Roman"/>
          <w:b/>
          <w:i/>
          <w:u w:val="single"/>
        </w:rPr>
        <w:t xml:space="preserve">ARE </w:t>
      </w:r>
      <w:r w:rsidRPr="00945AD3">
        <w:rPr>
          <w:rFonts w:ascii="Times New Roman" w:hAnsi="Times New Roman" w:cs="Times New Roman"/>
          <w:b/>
          <w:i/>
          <w:color w:val="auto"/>
          <w:u w:val="single"/>
        </w:rPr>
        <w:t>SUGGESTE</w:t>
      </w:r>
      <w:r>
        <w:rPr>
          <w:rFonts w:ascii="Times New Roman" w:hAnsi="Times New Roman" w:cs="Times New Roman"/>
          <w:b/>
          <w:i/>
          <w:color w:val="auto"/>
          <w:u w:val="single"/>
        </w:rPr>
        <w:t xml:space="preserve">D DELETIONS AS PART 1 OF 3-PART EDITING PLAN (DELETE, MOVE,  ADD) </w:t>
      </w:r>
      <w:r w:rsidRPr="00CA1C09">
        <w:rPr>
          <w:rFonts w:ascii="Times New Roman" w:hAnsi="Times New Roman" w:cs="Times New Roman"/>
        </w:rPr>
        <w:t>.</w:t>
      </w:r>
    </w:p>
    <w:p w:rsidR="008C3F32" w:rsidRPr="00CA1C09" w:rsidRDefault="008C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</w:rPr>
        <w:t>T.F. made motion to change rules as discussed and accept and B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seconds. </w:t>
      </w:r>
      <w:r>
        <w:rPr>
          <w:rFonts w:ascii="Times New Roman" w:hAnsi="Times New Roman" w:cs="Times New Roman"/>
        </w:rPr>
        <w:t>P.M. expresses reservations on the numerous deletions to current wrestling chapter; T.F. rescind</w:t>
      </w:r>
      <w:r w:rsidRPr="00CA1C0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his previous </w:t>
      </w:r>
      <w:r w:rsidRPr="00CA1C09">
        <w:rPr>
          <w:rFonts w:ascii="Times New Roman" w:hAnsi="Times New Roman" w:cs="Times New Roman"/>
        </w:rPr>
        <w:t xml:space="preserve">motion due to P.M.'s desire to digest deletions until next meeting.  </w:t>
      </w:r>
      <w:r>
        <w:rPr>
          <w:rFonts w:ascii="Times New Roman" w:hAnsi="Times New Roman" w:cs="Times New Roman"/>
        </w:rPr>
        <w:t xml:space="preserve">B.D. seconds; </w:t>
      </w:r>
      <w:r w:rsidRPr="00CA1C09">
        <w:rPr>
          <w:rFonts w:ascii="Times New Roman" w:hAnsi="Times New Roman" w:cs="Times New Roman"/>
        </w:rPr>
        <w:t>P.M. moves</w:t>
      </w:r>
      <w:r>
        <w:rPr>
          <w:rFonts w:ascii="Times New Roman" w:hAnsi="Times New Roman" w:cs="Times New Roman"/>
        </w:rPr>
        <w:t xml:space="preserve"> to table rule/language deletions</w:t>
      </w:r>
      <w:r w:rsidRPr="00CA1C09">
        <w:rPr>
          <w:rFonts w:ascii="Times New Roman" w:hAnsi="Times New Roman" w:cs="Times New Roman"/>
        </w:rPr>
        <w:t xml:space="preserve"> until next meeting; B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seconds, passed, all ayes</w:t>
      </w:r>
      <w:r>
        <w:rPr>
          <w:rFonts w:ascii="Times New Roman" w:hAnsi="Times New Roman" w:cs="Times New Roman"/>
        </w:rPr>
        <w:t>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reference to discussion at July meeting:  </w:t>
      </w:r>
      <w:r w:rsidRPr="00CA1C0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moves </w:t>
      </w:r>
      <w:r>
        <w:rPr>
          <w:rFonts w:ascii="Times New Roman" w:hAnsi="Times New Roman" w:cs="Times New Roman"/>
        </w:rPr>
        <w:t>for an Emergency R</w:t>
      </w:r>
      <w:r w:rsidRPr="00CA1C09">
        <w:rPr>
          <w:rFonts w:ascii="Times New Roman" w:hAnsi="Times New Roman" w:cs="Times New Roman"/>
        </w:rPr>
        <w:t xml:space="preserve">ule "any and all amateur fighters in the State of </w:t>
      </w:r>
      <w:smartTag w:uri="urn:schemas-microsoft-com:office:smarttags" w:element="place">
        <w:smartTag w:uri="urn:schemas-microsoft-com:office:smarttags" w:element="State">
          <w:r w:rsidRPr="00CA1C09">
            <w:rPr>
              <w:rFonts w:ascii="Times New Roman" w:hAnsi="Times New Roman" w:cs="Times New Roman"/>
            </w:rPr>
            <w:t>LA</w:t>
          </w:r>
        </w:smartTag>
      </w:smartTag>
      <w:r w:rsidRPr="00CA1C09">
        <w:rPr>
          <w:rFonts w:ascii="Times New Roman" w:hAnsi="Times New Roman" w:cs="Times New Roman"/>
        </w:rPr>
        <w:t xml:space="preserve"> must wear headgear; B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seconds; passed, all ayes.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9F507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reads letter in ref to above:  use of headgear in amateur boxing:  Assoc of Ringside Phys consensus:  there are fewer head and facial injuries in amateur boxing when headgears are</w:t>
      </w:r>
      <w:r>
        <w:rPr>
          <w:rFonts w:ascii="Times New Roman" w:hAnsi="Times New Roman" w:cs="Times New Roman"/>
        </w:rPr>
        <w:t xml:space="preserve"> worn;</w:t>
      </w:r>
      <w:r w:rsidRPr="00CA1C09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 xml:space="preserve"> talked to</w:t>
      </w:r>
      <w:r>
        <w:rPr>
          <w:rFonts w:ascii="Times New Roman" w:hAnsi="Times New Roman" w:cs="Times New Roman"/>
        </w:rPr>
        <w:t xml:space="preserve"> attendees at ABC</w:t>
      </w:r>
      <w:r w:rsidRPr="00CA1C09">
        <w:rPr>
          <w:rFonts w:ascii="Times New Roman" w:hAnsi="Times New Roman" w:cs="Times New Roman"/>
        </w:rPr>
        <w:t xml:space="preserve"> about IBEA tournaments with "elite" fighters, those fighters will not wear headgear....the phys</w:t>
      </w:r>
      <w:r>
        <w:rPr>
          <w:rFonts w:ascii="Times New Roman" w:hAnsi="Times New Roman" w:cs="Times New Roman"/>
        </w:rPr>
        <w:t>icians</w:t>
      </w:r>
      <w:r w:rsidRPr="00CA1C09">
        <w:rPr>
          <w:rFonts w:ascii="Times New Roman" w:hAnsi="Times New Roman" w:cs="Times New Roman"/>
        </w:rPr>
        <w:t xml:space="preserve"> at the conference all agreed amateurs should wear headgear.  OPEN DISCUSSION.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F13D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J.G. will email Addie precise language of headgear emergency rule and commission instructs Addie to include Association of Ringside Physician’s letter in August minutes. 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</w:t>
      </w:r>
      <w:r w:rsidRPr="00CA1C0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2015ABC C</w:t>
      </w:r>
      <w:r w:rsidRPr="00CA1C09">
        <w:rPr>
          <w:rFonts w:ascii="Times New Roman" w:hAnsi="Times New Roman" w:cs="Times New Roman"/>
        </w:rPr>
        <w:t>onfe</w:t>
      </w:r>
      <w:r>
        <w:rPr>
          <w:rFonts w:ascii="Times New Roman" w:hAnsi="Times New Roman" w:cs="Times New Roman"/>
        </w:rPr>
        <w:t>r</w:t>
      </w:r>
      <w:r w:rsidRPr="00CA1C09">
        <w:rPr>
          <w:rFonts w:ascii="Times New Roman" w:hAnsi="Times New Roman" w:cs="Times New Roman"/>
        </w:rPr>
        <w:t xml:space="preserve">ence:  we always should have voting members there.  Next year is in </w:t>
      </w:r>
      <w:smartTag w:uri="urn:schemas-microsoft-com:office:smarttags" w:element="place">
        <w:smartTag w:uri="urn:schemas-microsoft-com:office:smarttags" w:element="place">
          <w:r w:rsidRPr="00CA1C09">
            <w:rPr>
              <w:rFonts w:ascii="Times New Roman" w:hAnsi="Times New Roman" w:cs="Times New Roman"/>
            </w:rPr>
            <w:t>San Diego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 w:cs="Times New Roman"/>
            </w:rPr>
            <w:t>CA</w:t>
          </w:r>
        </w:smartTag>
      </w:smartTag>
      <w:r>
        <w:rPr>
          <w:rFonts w:ascii="Times New Roman" w:hAnsi="Times New Roman" w:cs="Times New Roman"/>
        </w:rPr>
        <w:t>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A1C09">
        <w:rPr>
          <w:rFonts w:ascii="Times New Roman" w:hAnsi="Times New Roman" w:cs="Times New Roman"/>
          <w:b/>
        </w:rPr>
        <w:t xml:space="preserve">PAST SHOWS:  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1C09">
        <w:rPr>
          <w:rFonts w:ascii="Times New Roman" w:hAnsi="Times New Roman" w:cs="Times New Roman"/>
        </w:rPr>
        <w:t>Evan</w:t>
      </w:r>
      <w:r>
        <w:rPr>
          <w:rFonts w:ascii="Times New Roman" w:hAnsi="Times New Roman" w:cs="Times New Roman"/>
        </w:rPr>
        <w:t>geline Downs -</w:t>
      </w:r>
      <w:r w:rsidRPr="00CA1C09">
        <w:rPr>
          <w:rFonts w:ascii="Times New Roman" w:hAnsi="Times New Roman" w:cs="Times New Roman"/>
        </w:rPr>
        <w:t xml:space="preserve"> boxing 7/12/14: very entertaining...  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F13D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</w:rPr>
        <w:t xml:space="preserve">Russell </w:t>
      </w:r>
      <w:r>
        <w:rPr>
          <w:rFonts w:ascii="Times New Roman" w:hAnsi="Times New Roman" w:cs="Times New Roman"/>
        </w:rPr>
        <w:t xml:space="preserve">was </w:t>
      </w:r>
      <w:r w:rsidRPr="00CA1C09">
        <w:rPr>
          <w:rFonts w:ascii="Times New Roman" w:hAnsi="Times New Roman" w:cs="Times New Roman"/>
        </w:rPr>
        <w:t>in LaRose same night; MMA in Alex on 26th; a show last week @ Raxx on the 2nd; same night Kim Addison had a well a</w:t>
      </w:r>
      <w:r>
        <w:rPr>
          <w:rFonts w:ascii="Times New Roman" w:hAnsi="Times New Roman" w:cs="Times New Roman"/>
        </w:rPr>
        <w:t>ttended show in Shreve; no problems.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  <w:b/>
        </w:rPr>
        <w:t>UPCOMING SHOWS:</w:t>
      </w:r>
    </w:p>
    <w:p w:rsidR="008C3F32" w:rsidRPr="00CA1C09" w:rsidRDefault="008C3F32" w:rsidP="00F13D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MMA/Bo</w:t>
      </w:r>
      <w:r w:rsidRPr="00CA1C09">
        <w:rPr>
          <w:rFonts w:ascii="Times New Roman" w:hAnsi="Times New Roman" w:cs="Times New Roman"/>
        </w:rPr>
        <w:t xml:space="preserve">xing show Saturday in </w:t>
      </w:r>
      <w:smartTag w:uri="urn:schemas-microsoft-com:office:smarttags" w:element="place">
        <w:r w:rsidRPr="00CA1C09">
          <w:rPr>
            <w:rFonts w:ascii="Times New Roman" w:hAnsi="Times New Roman" w:cs="Times New Roman"/>
          </w:rPr>
          <w:t>Lake Charles</w:t>
        </w:r>
      </w:smartTag>
      <w:r w:rsidRPr="00CA1C09">
        <w:rPr>
          <w:rFonts w:ascii="Times New Roman" w:hAnsi="Times New Roman" w:cs="Times New Roman"/>
        </w:rPr>
        <w:t xml:space="preserve">; Boxing in BR; MMA next Friday night @ Harrah's by Impastato:  Rich Clementi's last show on 8/23; MMA at 9/12 WFC; Ann Wolfe wants a show in DeRidder on 9/12 also; 19th Allan Gray in </w:t>
      </w:r>
      <w:smartTag w:uri="urn:schemas-microsoft-com:office:smarttags" w:element="place">
        <w:r w:rsidRPr="00CA1C09">
          <w:rPr>
            <w:rFonts w:ascii="Times New Roman" w:hAnsi="Times New Roman" w:cs="Times New Roman"/>
          </w:rPr>
          <w:t>Shreveport</w:t>
        </w:r>
      </w:smartTag>
      <w:r w:rsidRPr="00CA1C09">
        <w:rPr>
          <w:rFonts w:ascii="Times New Roman" w:hAnsi="Times New Roman" w:cs="Times New Roman"/>
        </w:rPr>
        <w:t>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1C09">
        <w:rPr>
          <w:rFonts w:ascii="Times New Roman" w:hAnsi="Times New Roman" w:cs="Times New Roman"/>
        </w:rPr>
        <w:t>9/17</w:t>
      </w:r>
      <w:r>
        <w:rPr>
          <w:rFonts w:ascii="Times New Roman" w:hAnsi="Times New Roman" w:cs="Times New Roman"/>
        </w:rPr>
        <w:t xml:space="preserve"> is good for all</w:t>
      </w:r>
      <w:r w:rsidRPr="00CA1C09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.</w:t>
      </w:r>
      <w:r w:rsidRPr="00CA1C0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moves to adjourn, P.M. seconds; meeting adjourned.</w:t>
      </w: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</w:p>
    <w:p w:rsidR="008C3F32" w:rsidRPr="00CA1C09" w:rsidRDefault="008C3F32" w:rsidP="00CA1C0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</w:rPr>
      </w:pPr>
      <w:r w:rsidRPr="00CA1C09">
        <w:rPr>
          <w:rFonts w:ascii="Times New Roman" w:hAnsi="Times New Roman" w:cs="Times New Roman"/>
        </w:rPr>
        <w:t xml:space="preserve"> </w:t>
      </w:r>
    </w:p>
    <w:sectPr w:rsidR="008C3F32" w:rsidRPr="00CA1C09" w:rsidSect="00510CD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32" w:rsidRDefault="008C3F32" w:rsidP="00DC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C3F32" w:rsidRDefault="008C3F32" w:rsidP="00DC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2" w:rsidRDefault="008C3F3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32" w:rsidRDefault="008C3F32" w:rsidP="00DC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C3F32" w:rsidRDefault="008C3F32" w:rsidP="00DC0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2" w:rsidRDefault="008C3F3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C6346DA2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4E"/>
    <w:rsid w:val="000D0588"/>
    <w:rsid w:val="00391CCE"/>
    <w:rsid w:val="00454D53"/>
    <w:rsid w:val="004C101A"/>
    <w:rsid w:val="004D480F"/>
    <w:rsid w:val="00510CDE"/>
    <w:rsid w:val="005F6BFF"/>
    <w:rsid w:val="007E2B75"/>
    <w:rsid w:val="008C3F32"/>
    <w:rsid w:val="00945AD3"/>
    <w:rsid w:val="009F5070"/>
    <w:rsid w:val="00AB36FF"/>
    <w:rsid w:val="00AE417D"/>
    <w:rsid w:val="00C879D1"/>
    <w:rsid w:val="00CA1C09"/>
    <w:rsid w:val="00CD404D"/>
    <w:rsid w:val="00D35F34"/>
    <w:rsid w:val="00DC0C4E"/>
    <w:rsid w:val="00E37A4F"/>
    <w:rsid w:val="00E73AAB"/>
    <w:rsid w:val="00ED282B"/>
    <w:rsid w:val="00F1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C4E"/>
    <w:rPr>
      <w:rFonts w:cs="Times New Roman"/>
      <w:u w:val="single"/>
    </w:rPr>
  </w:style>
  <w:style w:type="paragraph" w:customStyle="1" w:styleId="Body">
    <w:name w:val="Body"/>
    <w:uiPriority w:val="99"/>
    <w:rsid w:val="00DC0C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CA1C09"/>
    <w:rPr>
      <w:rFonts w:ascii="Helvetica" w:eastAsia="Times New Roman" w:hAnsi="Helvetica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</Pages>
  <Words>491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 Customer</cp:lastModifiedBy>
  <cp:revision>3</cp:revision>
  <dcterms:created xsi:type="dcterms:W3CDTF">2014-09-12T16:36:00Z</dcterms:created>
  <dcterms:modified xsi:type="dcterms:W3CDTF">2014-09-12T22:31:00Z</dcterms:modified>
</cp:coreProperties>
</file>